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E0700" w14:textId="514F0E27" w:rsidR="008B19AD" w:rsidRPr="00D554B8" w:rsidRDefault="008B19AD" w:rsidP="00D554B8">
      <w:pPr>
        <w:tabs>
          <w:tab w:val="left" w:pos="8790"/>
        </w:tabs>
        <w:spacing w:after="0" w:line="276" w:lineRule="auto"/>
        <w:ind w:left="-5"/>
        <w:jc w:val="right"/>
        <w:rPr>
          <w:rFonts w:ascii="Times New Roman" w:hAnsi="Times New Roman"/>
          <w:i/>
          <w:iCs/>
          <w:sz w:val="16"/>
          <w:szCs w:val="16"/>
        </w:rPr>
      </w:pPr>
      <w:r w:rsidRPr="00D554B8">
        <w:rPr>
          <w:rFonts w:ascii="Times New Roman" w:hAnsi="Times New Roman"/>
          <w:i/>
          <w:iCs/>
          <w:sz w:val="16"/>
          <w:szCs w:val="16"/>
        </w:rPr>
        <w:t>Załącznik nr 1</w:t>
      </w:r>
    </w:p>
    <w:p w14:paraId="5B1F8F52" w14:textId="77777777" w:rsidR="008B19AD" w:rsidRPr="00D554B8" w:rsidRDefault="008B19AD" w:rsidP="00D554B8">
      <w:pPr>
        <w:tabs>
          <w:tab w:val="left" w:pos="8790"/>
        </w:tabs>
        <w:spacing w:after="0" w:line="276" w:lineRule="auto"/>
        <w:ind w:left="-5"/>
        <w:rPr>
          <w:rFonts w:ascii="Times New Roman" w:hAnsi="Times New Roman"/>
          <w:sz w:val="24"/>
          <w:szCs w:val="24"/>
        </w:rPr>
      </w:pPr>
    </w:p>
    <w:p w14:paraId="64CA3499" w14:textId="77777777" w:rsidR="008B19AD" w:rsidRPr="00D554B8" w:rsidRDefault="008B19AD" w:rsidP="00D554B8">
      <w:pPr>
        <w:tabs>
          <w:tab w:val="left" w:pos="8790"/>
        </w:tabs>
        <w:spacing w:after="0" w:line="276" w:lineRule="auto"/>
        <w:ind w:left="-5"/>
        <w:rPr>
          <w:rFonts w:ascii="Times New Roman" w:hAnsi="Times New Roman"/>
          <w:sz w:val="24"/>
          <w:szCs w:val="24"/>
        </w:rPr>
      </w:pPr>
    </w:p>
    <w:p w14:paraId="09BDC5DB" w14:textId="77777777" w:rsidR="008B19AD" w:rsidRPr="00D554B8" w:rsidRDefault="008B19AD" w:rsidP="00D554B8">
      <w:pPr>
        <w:tabs>
          <w:tab w:val="left" w:pos="10467"/>
        </w:tabs>
        <w:spacing w:after="0" w:line="276" w:lineRule="auto"/>
        <w:ind w:left="4253" w:right="-23"/>
        <w:rPr>
          <w:rFonts w:ascii="Times New Roman" w:hAnsi="Times New Roman"/>
          <w:b/>
          <w:bCs/>
          <w:sz w:val="24"/>
          <w:szCs w:val="24"/>
        </w:rPr>
      </w:pPr>
    </w:p>
    <w:p w14:paraId="505C12BD" w14:textId="77777777" w:rsidR="008B19AD" w:rsidRPr="00D554B8" w:rsidRDefault="008B19AD" w:rsidP="00D554B8">
      <w:pPr>
        <w:tabs>
          <w:tab w:val="left" w:pos="10467"/>
        </w:tabs>
        <w:spacing w:after="0" w:line="276" w:lineRule="auto"/>
        <w:ind w:left="4253" w:right="-23"/>
        <w:rPr>
          <w:rFonts w:ascii="Times New Roman" w:hAnsi="Times New Roman"/>
          <w:b/>
          <w:bCs/>
          <w:sz w:val="24"/>
          <w:szCs w:val="24"/>
        </w:rPr>
      </w:pPr>
      <w:r w:rsidRPr="00D554B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7747BD01" w14:textId="77777777" w:rsidR="008B19AD" w:rsidRPr="00D554B8" w:rsidRDefault="008B19AD" w:rsidP="00D554B8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="Times New Roman" w:hAnsi="Times New Roman"/>
          <w:bCs/>
          <w:sz w:val="24"/>
          <w:szCs w:val="24"/>
        </w:rPr>
      </w:pPr>
      <w:r w:rsidRPr="00D554B8">
        <w:rPr>
          <w:rFonts w:ascii="Times New Roman" w:hAnsi="Times New Roman"/>
          <w:bCs/>
          <w:sz w:val="24"/>
          <w:szCs w:val="24"/>
        </w:rPr>
        <w:t>Świętokrzyski Związek Pracodawców Prywatnych Lewiatan</w:t>
      </w:r>
    </w:p>
    <w:p w14:paraId="162AD6E9" w14:textId="77777777" w:rsidR="008B19AD" w:rsidRPr="00D554B8" w:rsidRDefault="008B19AD" w:rsidP="00D554B8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="Times New Roman" w:hAnsi="Times New Roman"/>
          <w:sz w:val="24"/>
          <w:szCs w:val="24"/>
        </w:rPr>
      </w:pPr>
      <w:r w:rsidRPr="00D554B8">
        <w:rPr>
          <w:rFonts w:ascii="Times New Roman" w:hAnsi="Times New Roman"/>
          <w:sz w:val="24"/>
          <w:szCs w:val="24"/>
        </w:rPr>
        <w:t xml:space="preserve">ul. Warszawska 25/4 </w:t>
      </w:r>
    </w:p>
    <w:p w14:paraId="048372C1" w14:textId="77777777" w:rsidR="008B19AD" w:rsidRPr="00D554B8" w:rsidRDefault="008B19AD" w:rsidP="00D554B8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3" w:hanging="11"/>
        <w:textAlignment w:val="baseline"/>
        <w:rPr>
          <w:rFonts w:ascii="Times New Roman" w:hAnsi="Times New Roman"/>
          <w:sz w:val="24"/>
          <w:szCs w:val="24"/>
        </w:rPr>
      </w:pPr>
      <w:r w:rsidRPr="00D554B8">
        <w:rPr>
          <w:rFonts w:ascii="Times New Roman" w:hAnsi="Times New Roman"/>
          <w:sz w:val="24"/>
          <w:szCs w:val="24"/>
        </w:rPr>
        <w:t xml:space="preserve">25-512 Kielce </w:t>
      </w:r>
    </w:p>
    <w:p w14:paraId="41D5FBE1" w14:textId="77777777" w:rsidR="008B19AD" w:rsidRPr="00D554B8" w:rsidRDefault="008B19AD" w:rsidP="00D554B8">
      <w:pPr>
        <w:spacing w:after="0" w:line="276" w:lineRule="auto"/>
        <w:ind w:right="-45"/>
        <w:rPr>
          <w:rFonts w:ascii="Times New Roman" w:hAnsi="Times New Roman"/>
          <w:sz w:val="24"/>
          <w:szCs w:val="24"/>
        </w:rPr>
      </w:pPr>
    </w:p>
    <w:p w14:paraId="492CAF32" w14:textId="77777777" w:rsidR="008B19AD" w:rsidRPr="00D554B8" w:rsidRDefault="008B19AD" w:rsidP="00D554B8">
      <w:pPr>
        <w:shd w:val="clear" w:color="auto" w:fill="FFFFFF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D554B8">
        <w:rPr>
          <w:rFonts w:ascii="Times New Roman" w:hAnsi="Times New Roman"/>
          <w:b/>
          <w:sz w:val="24"/>
          <w:szCs w:val="24"/>
          <w:lang w:eastAsia="ar-SA"/>
        </w:rPr>
        <w:t>FORMULARZ OFERTOWO-CENOWY</w:t>
      </w:r>
    </w:p>
    <w:p w14:paraId="5249DD71" w14:textId="77777777" w:rsidR="008B19AD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A1E0C1" w14:textId="0998CC4F" w:rsidR="008B19AD" w:rsidRPr="00D554B8" w:rsidRDefault="008B19AD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W odpowiedzi na zapytanie ofertowe Zamawiającego na dostawę 3 laptopów wraz z oprogramowaniem oraz kserokopiarki</w:t>
      </w:r>
      <w:r w:rsidR="002316E3" w:rsidRPr="00D554B8">
        <w:rPr>
          <w:rFonts w:ascii="Times New Roman" w:hAnsi="Times New Roman" w:cs="Times New Roman"/>
          <w:sz w:val="24"/>
          <w:szCs w:val="24"/>
        </w:rPr>
        <w:t>:</w:t>
      </w:r>
    </w:p>
    <w:p w14:paraId="55224BBA" w14:textId="7C93E02A" w:rsidR="008B19AD" w:rsidRPr="00D554B8" w:rsidRDefault="008B19AD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4EF63" w14:textId="27B581B8" w:rsidR="008B19AD" w:rsidRPr="00D554B8" w:rsidRDefault="008B19AD" w:rsidP="00D554B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Hlk170299498"/>
      <w:r w:rsidRPr="00D554B8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8051DD" w:rsidRPr="00D554B8">
        <w:rPr>
          <w:rFonts w:ascii="Times New Roman" w:hAnsi="Times New Roman" w:cs="Times New Roman"/>
          <w:i/>
          <w:iCs/>
          <w:sz w:val="16"/>
          <w:szCs w:val="16"/>
        </w:rPr>
        <w:t>pełna nazwa</w:t>
      </w:r>
      <w:r w:rsidRPr="00D554B8">
        <w:rPr>
          <w:rFonts w:ascii="Times New Roman" w:hAnsi="Times New Roman" w:cs="Times New Roman"/>
          <w:i/>
          <w:iCs/>
          <w:sz w:val="16"/>
          <w:szCs w:val="16"/>
        </w:rPr>
        <w:t xml:space="preserve"> Wykonawcy,</w:t>
      </w:r>
      <w:r w:rsidR="008051DD" w:rsidRPr="00D554B8">
        <w:rPr>
          <w:rFonts w:ascii="Times New Roman" w:hAnsi="Times New Roman" w:cs="Times New Roman"/>
          <w:i/>
          <w:iCs/>
          <w:sz w:val="16"/>
          <w:szCs w:val="16"/>
        </w:rPr>
        <w:t xml:space="preserve"> adres lub siedziba, numer NIP</w:t>
      </w:r>
      <w:r w:rsidR="004E1CA8" w:rsidRPr="00D554B8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bookmarkEnd w:id="0"/>
    <w:p w14:paraId="00F08069" w14:textId="77777777" w:rsidR="008B19AD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BF0EABB" w14:textId="77777777" w:rsidR="008051DD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 xml:space="preserve">telefon </w:t>
      </w:r>
      <w:r w:rsidRPr="00D554B8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D55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AEEA6" w14:textId="3A17BE6B" w:rsidR="008B19AD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 xml:space="preserve">adres poczty elektronicznej </w:t>
      </w:r>
      <w:r w:rsidRPr="00D554B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</w:t>
      </w:r>
    </w:p>
    <w:p w14:paraId="78221A1D" w14:textId="77777777" w:rsidR="008B19AD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EDB437" w14:textId="77777777" w:rsidR="00AB270C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4B8">
        <w:rPr>
          <w:rFonts w:ascii="Times New Roman" w:hAnsi="Times New Roman" w:cs="Times New Roman"/>
          <w:b/>
          <w:bCs/>
          <w:sz w:val="24"/>
          <w:szCs w:val="24"/>
        </w:rPr>
        <w:t>Składam ofertę w postępowaniu</w:t>
      </w:r>
      <w:r w:rsidR="00AB270C" w:rsidRPr="00D554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C1B096" w14:textId="77777777" w:rsidR="00AB270C" w:rsidRPr="00D554B8" w:rsidRDefault="00AB270C" w:rsidP="00D554B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0BEA3" w14:textId="675A3C62" w:rsidR="008B19AD" w:rsidRPr="00D554B8" w:rsidRDefault="008B19AD" w:rsidP="00D554B8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4B8">
        <w:rPr>
          <w:rFonts w:ascii="Times New Roman" w:hAnsi="Times New Roman" w:cs="Times New Roman"/>
          <w:b/>
          <w:bCs/>
          <w:sz w:val="24"/>
          <w:szCs w:val="24"/>
        </w:rPr>
        <w:t>za całkowitą cenę –</w:t>
      </w:r>
      <w:r w:rsidR="00AB270C" w:rsidRPr="00D55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4B8">
        <w:rPr>
          <w:rFonts w:ascii="Times New Roman" w:hAnsi="Times New Roman" w:cs="Times New Roman"/>
          <w:b/>
          <w:bCs/>
          <w:sz w:val="24"/>
          <w:szCs w:val="24"/>
        </w:rPr>
        <w:t xml:space="preserve">KRYTERIUM CENOWE [C]: </w:t>
      </w:r>
    </w:p>
    <w:p w14:paraId="67AE4B41" w14:textId="77777777" w:rsidR="008B19AD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955352" w14:textId="2BE99BAF" w:rsidR="004E1CA8" w:rsidRPr="00D554B8" w:rsidRDefault="008B19AD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Ca</w:t>
      </w:r>
      <w:r w:rsidRPr="00D554B8">
        <w:rPr>
          <w:rFonts w:ascii="Times New Roman" w:eastAsia="Times New Roman" w:hAnsi="Times New Roman" w:cs="Times New Roman"/>
          <w:sz w:val="24"/>
          <w:szCs w:val="24"/>
        </w:rPr>
        <w:t xml:space="preserve">łość wynagrodzenia za wykonanie przedmiotu </w:t>
      </w:r>
      <w:r w:rsidR="00D554B8" w:rsidRPr="00D554B8">
        <w:rPr>
          <w:rFonts w:ascii="Times New Roman" w:eastAsia="Times New Roman" w:hAnsi="Times New Roman" w:cs="Times New Roman"/>
          <w:sz w:val="24"/>
          <w:szCs w:val="24"/>
        </w:rPr>
        <w:t>zamówienia -</w:t>
      </w:r>
      <w:r w:rsidRPr="00D554B8">
        <w:rPr>
          <w:rFonts w:ascii="Times New Roman" w:eastAsia="Times New Roman" w:hAnsi="Times New Roman" w:cs="Times New Roman"/>
          <w:sz w:val="24"/>
          <w:szCs w:val="24"/>
        </w:rPr>
        <w:t xml:space="preserve"> dostawa </w:t>
      </w:r>
      <w:r w:rsidRPr="00D554B8">
        <w:rPr>
          <w:rFonts w:ascii="Times New Roman" w:hAnsi="Times New Roman" w:cs="Times New Roman"/>
          <w:sz w:val="24"/>
          <w:szCs w:val="24"/>
        </w:rPr>
        <w:t>3 laptopów wraz z oprogramowaniem oraz kserokopiarki</w:t>
      </w:r>
      <w:r w:rsidR="004E1CA8" w:rsidRPr="00D554B8">
        <w:rPr>
          <w:rFonts w:ascii="Times New Roman" w:hAnsi="Times New Roman" w:cs="Times New Roman"/>
          <w:sz w:val="24"/>
          <w:szCs w:val="24"/>
        </w:rPr>
        <w:t>:</w:t>
      </w:r>
    </w:p>
    <w:p w14:paraId="642A2801" w14:textId="4F94CB95" w:rsidR="008B19AD" w:rsidRPr="00D554B8" w:rsidRDefault="008B19AD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eastAsia="Times New Roman" w:hAnsi="Times New Roman" w:cs="Times New Roman"/>
          <w:sz w:val="24"/>
          <w:szCs w:val="24"/>
        </w:rPr>
        <w:t xml:space="preserve">cena netto: </w:t>
      </w:r>
      <w:r w:rsidRPr="00D554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  <w:r w:rsidRPr="00D554B8">
        <w:rPr>
          <w:rFonts w:ascii="Times New Roman" w:eastAsia="Times New Roman" w:hAnsi="Times New Roman" w:cs="Times New Roman"/>
          <w:sz w:val="24"/>
          <w:szCs w:val="24"/>
        </w:rPr>
        <w:t xml:space="preserve"> zł;</w:t>
      </w:r>
    </w:p>
    <w:p w14:paraId="404DA846" w14:textId="77777777" w:rsidR="008B19AD" w:rsidRPr="00D554B8" w:rsidRDefault="008B19AD" w:rsidP="00D554B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D11C4" w14:textId="0576684B" w:rsidR="008B19AD" w:rsidRPr="00D554B8" w:rsidRDefault="004E1CA8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 xml:space="preserve">cena brutto: </w:t>
      </w:r>
      <w:r w:rsidRPr="00D554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  <w:r w:rsidRPr="00D554B8">
        <w:rPr>
          <w:rFonts w:ascii="Times New Roman" w:eastAsia="Times New Roman" w:hAnsi="Times New Roman" w:cs="Times New Roman"/>
          <w:sz w:val="24"/>
          <w:szCs w:val="24"/>
        </w:rPr>
        <w:t xml:space="preserve"> zł;</w:t>
      </w:r>
    </w:p>
    <w:p w14:paraId="33CFA800" w14:textId="77777777" w:rsidR="008B19AD" w:rsidRPr="00D554B8" w:rsidRDefault="008B19AD" w:rsidP="00D554B8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F2DCC" w14:textId="0790C81F" w:rsidR="001937A7" w:rsidRPr="00D554B8" w:rsidRDefault="001937A7" w:rsidP="00D554B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54B8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serwis posprzedażowy oraz pomoc techniczna:</w:t>
      </w:r>
    </w:p>
    <w:p w14:paraId="7E8C5109" w14:textId="77777777" w:rsidR="001937A7" w:rsidRPr="00D554B8" w:rsidRDefault="001937A7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DCB7D" w14:textId="35FE4962" w:rsidR="001937A7" w:rsidRPr="00D554B8" w:rsidRDefault="00D554B8" w:rsidP="00D554B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Oferuję s</w:t>
      </w:r>
      <w:r w:rsidR="001937A7" w:rsidRPr="00D554B8">
        <w:rPr>
          <w:rFonts w:ascii="Times New Roman" w:hAnsi="Times New Roman" w:cs="Times New Roman"/>
          <w:sz w:val="24"/>
          <w:szCs w:val="24"/>
        </w:rPr>
        <w:t>erwis posprzedażowy oraz pomoc techniczna na dostarczony sprzęt</w:t>
      </w:r>
      <w:r w:rsidRPr="00D554B8">
        <w:rPr>
          <w:rFonts w:ascii="Times New Roman" w:hAnsi="Times New Roman" w:cs="Times New Roman"/>
          <w:sz w:val="24"/>
          <w:szCs w:val="24"/>
        </w:rPr>
        <w:t xml:space="preserve"> przez okres 12 mcy od dnia zakupu przez Zamawiającego: </w:t>
      </w:r>
    </w:p>
    <w:p w14:paraId="5AD55694" w14:textId="77777777" w:rsidR="00D554B8" w:rsidRPr="00D554B8" w:rsidRDefault="00D554B8" w:rsidP="00D554B8">
      <w:pPr>
        <w:pStyle w:val="Akapitzlist"/>
        <w:spacing w:after="0"/>
        <w:rPr>
          <w:szCs w:val="24"/>
        </w:rPr>
      </w:pPr>
    </w:p>
    <w:p w14:paraId="710A9D3F" w14:textId="43F527F8" w:rsidR="00D554B8" w:rsidRPr="00D305CA" w:rsidRDefault="00D554B8" w:rsidP="00AB3DE9">
      <w:pPr>
        <w:pStyle w:val="Bezodstpw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D305CA">
        <w:rPr>
          <w:rFonts w:ascii="Times New Roman" w:hAnsi="Times New Roman" w:cs="Times New Roman"/>
          <w:sz w:val="24"/>
          <w:szCs w:val="24"/>
        </w:rPr>
        <w:lastRenderedPageBreak/>
        <w:t>TAK</w:t>
      </w:r>
      <w:r w:rsidR="00D305CA" w:rsidRPr="00D554B8">
        <w:rPr>
          <w:rFonts w:ascii="Times New Roman" w:hAnsi="Times New Roman" w:cs="Times New Roman"/>
          <w:sz w:val="24"/>
          <w:szCs w:val="24"/>
        </w:rPr>
        <w:t>*</w:t>
      </w:r>
    </w:p>
    <w:p w14:paraId="27BF4D71" w14:textId="2F0B1C5A" w:rsidR="00D554B8" w:rsidRPr="00D554B8" w:rsidRDefault="00D554B8" w:rsidP="00D554B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NIE*</w:t>
      </w:r>
    </w:p>
    <w:p w14:paraId="1A678DFD" w14:textId="136786C9" w:rsidR="00AB270C" w:rsidRPr="00D554B8" w:rsidRDefault="00D554B8" w:rsidP="00D554B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85EF3" w14:textId="18AA1954" w:rsidR="008B19AD" w:rsidRPr="00D554B8" w:rsidRDefault="00D554B8" w:rsidP="00D554B8">
      <w:pPr>
        <w:pStyle w:val="Bezodstpw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96F24">
        <w:rPr>
          <w:rFonts w:ascii="Times New Roman" w:eastAsia="Times New Roman" w:hAnsi="Times New Roman" w:cs="Times New Roman"/>
          <w:sz w:val="16"/>
          <w:szCs w:val="16"/>
        </w:rPr>
        <w:t>(</w:t>
      </w:r>
      <w:r w:rsidR="00696F24" w:rsidRPr="00696F24">
        <w:rPr>
          <w:rFonts w:ascii="Times New Roman" w:hAnsi="Times New Roman" w:cs="Times New Roman"/>
          <w:sz w:val="16"/>
          <w:szCs w:val="16"/>
        </w:rPr>
        <w:t>* -</w:t>
      </w:r>
      <w:r w:rsidR="00696F24">
        <w:rPr>
          <w:rFonts w:ascii="Times New Roman" w:hAnsi="Times New Roman" w:cs="Times New Roman"/>
          <w:sz w:val="24"/>
          <w:szCs w:val="24"/>
        </w:rPr>
        <w:t xml:space="preserve"> </w:t>
      </w:r>
      <w:r w:rsidRPr="00D554B8">
        <w:rPr>
          <w:rFonts w:ascii="Times New Roman" w:eastAsia="Times New Roman" w:hAnsi="Times New Roman" w:cs="Times New Roman"/>
          <w:sz w:val="16"/>
          <w:szCs w:val="16"/>
        </w:rPr>
        <w:t>zaznaczyć właściwe)</w:t>
      </w:r>
    </w:p>
    <w:p w14:paraId="24E25FD6" w14:textId="77777777" w:rsidR="00D554B8" w:rsidRPr="00D554B8" w:rsidRDefault="00D554B8" w:rsidP="00D554B8">
      <w:pPr>
        <w:pStyle w:val="Bezodstpw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9802EB" w14:textId="77777777" w:rsidR="00D554B8" w:rsidRPr="00D554B8" w:rsidRDefault="00D554B8" w:rsidP="00D554B8">
      <w:pPr>
        <w:pStyle w:val="Bezodstpw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8C915B" w14:textId="77777777" w:rsidR="00D554B8" w:rsidRPr="00D554B8" w:rsidRDefault="00D554B8" w:rsidP="00D554B8">
      <w:pPr>
        <w:pStyle w:val="Bezodstpw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BF82FF" w14:textId="77777777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Oświadczam, że spełniam warunki udziału w postępowaniu.</w:t>
      </w:r>
    </w:p>
    <w:p w14:paraId="6F1127A2" w14:textId="434F6ED0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Oświadczam, że akceptuję termin płatności wynagrodzenia tj.</w:t>
      </w:r>
      <w:r w:rsidR="004108DC" w:rsidRPr="00D554B8">
        <w:rPr>
          <w:rFonts w:ascii="Times New Roman" w:hAnsi="Times New Roman" w:cs="Times New Roman"/>
          <w:sz w:val="24"/>
          <w:szCs w:val="24"/>
        </w:rPr>
        <w:t xml:space="preserve"> płatność faktury </w:t>
      </w:r>
      <w:bookmarkStart w:id="1" w:name="_Hlk167866372"/>
      <w:r w:rsidR="004108DC" w:rsidRPr="00D554B8">
        <w:rPr>
          <w:rFonts w:ascii="Times New Roman" w:hAnsi="Times New Roman" w:cs="Times New Roman"/>
          <w:sz w:val="24"/>
          <w:szCs w:val="24"/>
        </w:rPr>
        <w:t xml:space="preserve">w ciągu 7 dni od dnia jej wystawienia, po dostawie przedmiotu zamówienia do siedziby Zamawiającego. </w:t>
      </w:r>
      <w:bookmarkEnd w:id="1"/>
    </w:p>
    <w:p w14:paraId="002A5822" w14:textId="77777777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Zapłata wynagrodzenia na rzecz Wykonawcy w przypadku wyboru jego oferty jako najkorzystniejszej winna nastąpić na niniejszy rachunek bankowy:</w:t>
      </w:r>
    </w:p>
    <w:p w14:paraId="7383C194" w14:textId="77777777" w:rsidR="008B19AD" w:rsidRPr="00D554B8" w:rsidRDefault="008B19AD" w:rsidP="00D554B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A63192" w14:textId="5F31A61C" w:rsidR="008B19AD" w:rsidRPr="00D554B8" w:rsidRDefault="008B19AD" w:rsidP="00D554B8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554B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14:paraId="22C877FF" w14:textId="77777777" w:rsidR="008B19AD" w:rsidRPr="00D554B8" w:rsidRDefault="008B19AD" w:rsidP="00D554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554B8">
        <w:rPr>
          <w:rFonts w:ascii="Times New Roman" w:hAnsi="Times New Roman" w:cs="Times New Roman"/>
          <w:i/>
          <w:iCs/>
          <w:sz w:val="16"/>
          <w:szCs w:val="16"/>
        </w:rPr>
        <w:t>numer rachunku bankowego i nazwa Banku</w:t>
      </w:r>
    </w:p>
    <w:p w14:paraId="7FB02FD3" w14:textId="77777777" w:rsidR="008B19AD" w:rsidRPr="00D554B8" w:rsidRDefault="008B19AD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A8B7" w14:textId="2D51BD7B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4B8">
        <w:rPr>
          <w:rFonts w:ascii="Times New Roman" w:hAnsi="Times New Roman" w:cs="Times New Roman"/>
          <w:sz w:val="24"/>
          <w:szCs w:val="24"/>
          <w:lang w:eastAsia="ar-SA"/>
        </w:rPr>
        <w:t xml:space="preserve">W przypadku wyboru mojej oferty zobowiązuję się zrealizować przedmiot zamówienia zgodnie z </w:t>
      </w:r>
      <w:r w:rsidR="001937A7" w:rsidRPr="00D554B8">
        <w:rPr>
          <w:rFonts w:ascii="Times New Roman" w:hAnsi="Times New Roman" w:cs="Times New Roman"/>
          <w:sz w:val="24"/>
          <w:szCs w:val="24"/>
          <w:lang w:eastAsia="ar-SA"/>
        </w:rPr>
        <w:t>treścią z</w:t>
      </w:r>
      <w:r w:rsidRPr="00D554B8">
        <w:rPr>
          <w:rFonts w:ascii="Times New Roman" w:hAnsi="Times New Roman" w:cs="Times New Roman"/>
          <w:sz w:val="24"/>
          <w:szCs w:val="24"/>
          <w:lang w:eastAsia="ar-SA"/>
        </w:rPr>
        <w:t>apytani</w:t>
      </w:r>
      <w:r w:rsidR="001937A7" w:rsidRPr="00D554B8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D554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937A7" w:rsidRPr="00D554B8">
        <w:rPr>
          <w:rFonts w:ascii="Times New Roman" w:hAnsi="Times New Roman" w:cs="Times New Roman"/>
          <w:sz w:val="24"/>
          <w:szCs w:val="24"/>
          <w:lang w:eastAsia="ar-SA"/>
        </w:rPr>
        <w:t>ofertowego</w:t>
      </w:r>
      <w:r w:rsidR="004108DC" w:rsidRPr="00D554B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D804014" w14:textId="3EC0EF56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Oświadczam, że cena ofertowa zawiera wszystkie czynniki cenotwórcze wykonania zamówienia zgodnie z treścią zapytania ofertowego, które poniesie Zamawiający</w:t>
      </w:r>
      <w:r w:rsidR="0028665E">
        <w:rPr>
          <w:rFonts w:ascii="Times New Roman" w:hAnsi="Times New Roman" w:cs="Times New Roman"/>
          <w:sz w:val="24"/>
          <w:szCs w:val="24"/>
        </w:rPr>
        <w:br/>
      </w:r>
      <w:r w:rsidRPr="00D554B8">
        <w:rPr>
          <w:rFonts w:ascii="Times New Roman" w:hAnsi="Times New Roman" w:cs="Times New Roman"/>
          <w:sz w:val="24"/>
          <w:szCs w:val="24"/>
        </w:rPr>
        <w:t xml:space="preserve">i w toku realizacji zamówienia nie ulegnie zmianie </w:t>
      </w:r>
      <w:r w:rsidR="001937A7" w:rsidRPr="00D554B8">
        <w:rPr>
          <w:rFonts w:ascii="Times New Roman" w:hAnsi="Times New Roman" w:cs="Times New Roman"/>
          <w:sz w:val="24"/>
          <w:szCs w:val="24"/>
        </w:rPr>
        <w:t>oraz</w:t>
      </w:r>
      <w:r w:rsidRPr="00D554B8">
        <w:rPr>
          <w:rFonts w:ascii="Times New Roman" w:hAnsi="Times New Roman" w:cs="Times New Roman"/>
          <w:sz w:val="24"/>
          <w:szCs w:val="24"/>
        </w:rPr>
        <w:t xml:space="preserve"> że wynagrodzenie za wykonanie przedmiotu </w:t>
      </w:r>
      <w:r w:rsidR="004108DC" w:rsidRPr="00D554B8">
        <w:rPr>
          <w:rFonts w:ascii="Times New Roman" w:hAnsi="Times New Roman" w:cs="Times New Roman"/>
          <w:sz w:val="24"/>
          <w:szCs w:val="24"/>
        </w:rPr>
        <w:t>zamówienia</w:t>
      </w:r>
      <w:r w:rsidRPr="00D554B8">
        <w:rPr>
          <w:rFonts w:ascii="Times New Roman" w:hAnsi="Times New Roman" w:cs="Times New Roman"/>
          <w:sz w:val="24"/>
          <w:szCs w:val="24"/>
        </w:rPr>
        <w:t xml:space="preserve"> </w:t>
      </w:r>
      <w:r w:rsidR="004108DC" w:rsidRPr="00D554B8">
        <w:rPr>
          <w:rFonts w:ascii="Times New Roman" w:hAnsi="Times New Roman" w:cs="Times New Roman"/>
          <w:sz w:val="24"/>
          <w:szCs w:val="24"/>
        </w:rPr>
        <w:t>zostanie</w:t>
      </w:r>
      <w:r w:rsidRPr="00D554B8">
        <w:rPr>
          <w:rFonts w:ascii="Times New Roman" w:hAnsi="Times New Roman" w:cs="Times New Roman"/>
          <w:sz w:val="24"/>
          <w:szCs w:val="24"/>
        </w:rPr>
        <w:t xml:space="preserve"> rozliczone</w:t>
      </w:r>
      <w:r w:rsidR="004108DC" w:rsidRPr="00D554B8">
        <w:rPr>
          <w:rFonts w:ascii="Times New Roman" w:hAnsi="Times New Roman" w:cs="Times New Roman"/>
          <w:sz w:val="24"/>
          <w:szCs w:val="24"/>
        </w:rPr>
        <w:t xml:space="preserve"> po dostarczeniu przedmiotu zamówienia do siedziby Zamawiającego.</w:t>
      </w:r>
    </w:p>
    <w:p w14:paraId="3C274A09" w14:textId="77777777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Oświadczam, że uzyskałem/</w:t>
      </w:r>
      <w:proofErr w:type="spellStart"/>
      <w:r w:rsidRPr="00D554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554B8">
        <w:rPr>
          <w:rFonts w:ascii="Times New Roman" w:hAnsi="Times New Roman" w:cs="Times New Roman"/>
          <w:sz w:val="24"/>
          <w:szCs w:val="24"/>
        </w:rPr>
        <w:t xml:space="preserve"> od Zamawiającego wszystkie niezbędne informacje dotyczące niniejszego zamówienia.</w:t>
      </w:r>
    </w:p>
    <w:p w14:paraId="4A4FFE08" w14:textId="6589F21F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554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554B8">
        <w:rPr>
          <w:rFonts w:ascii="Times New Roman" w:hAnsi="Times New Roman" w:cs="Times New Roman"/>
          <w:sz w:val="24"/>
          <w:szCs w:val="24"/>
        </w:rPr>
        <w:t xml:space="preserve"> się z zapytaniem ofertowym i akceptuj</w:t>
      </w:r>
      <w:r w:rsidR="004108DC" w:rsidRPr="00D554B8">
        <w:rPr>
          <w:rFonts w:ascii="Times New Roman" w:hAnsi="Times New Roman" w:cs="Times New Roman"/>
          <w:sz w:val="24"/>
          <w:szCs w:val="24"/>
        </w:rPr>
        <w:t>ę</w:t>
      </w:r>
      <w:r w:rsidRPr="00D554B8">
        <w:rPr>
          <w:rFonts w:ascii="Times New Roman" w:hAnsi="Times New Roman" w:cs="Times New Roman"/>
          <w:sz w:val="24"/>
          <w:szCs w:val="24"/>
        </w:rPr>
        <w:t xml:space="preserve"> określone w ni</w:t>
      </w:r>
      <w:r w:rsidR="004108DC" w:rsidRPr="00D554B8">
        <w:rPr>
          <w:rFonts w:ascii="Times New Roman" w:hAnsi="Times New Roman" w:cs="Times New Roman"/>
          <w:sz w:val="24"/>
          <w:szCs w:val="24"/>
        </w:rPr>
        <w:t xml:space="preserve">m </w:t>
      </w:r>
      <w:r w:rsidRPr="00D554B8">
        <w:rPr>
          <w:rFonts w:ascii="Times New Roman" w:hAnsi="Times New Roman" w:cs="Times New Roman"/>
          <w:sz w:val="24"/>
          <w:szCs w:val="24"/>
        </w:rPr>
        <w:t>warunki oraz zasady postępowania.</w:t>
      </w:r>
    </w:p>
    <w:p w14:paraId="79D14CAC" w14:textId="30A74315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 xml:space="preserve">Oświadczam, że oferowany przedmiot zamówienia </w:t>
      </w:r>
      <w:r w:rsidR="001937A7" w:rsidRPr="00D554B8">
        <w:rPr>
          <w:rFonts w:ascii="Times New Roman" w:hAnsi="Times New Roman" w:cs="Times New Roman"/>
          <w:sz w:val="24"/>
          <w:szCs w:val="24"/>
        </w:rPr>
        <w:t xml:space="preserve">– sprzęt – jest </w:t>
      </w:r>
      <w:r w:rsidRPr="00D554B8">
        <w:rPr>
          <w:rFonts w:ascii="Times New Roman" w:hAnsi="Times New Roman" w:cs="Times New Roman"/>
          <w:sz w:val="24"/>
          <w:szCs w:val="24"/>
        </w:rPr>
        <w:t>zgodny</w:t>
      </w:r>
      <w:r w:rsidR="00D305CA">
        <w:rPr>
          <w:rFonts w:ascii="Times New Roman" w:hAnsi="Times New Roman" w:cs="Times New Roman"/>
          <w:sz w:val="24"/>
          <w:szCs w:val="24"/>
        </w:rPr>
        <w:br/>
      </w:r>
      <w:r w:rsidRPr="00D554B8">
        <w:rPr>
          <w:rFonts w:ascii="Times New Roman" w:hAnsi="Times New Roman" w:cs="Times New Roman"/>
          <w:sz w:val="24"/>
          <w:szCs w:val="24"/>
        </w:rPr>
        <w:t>z wymaganiami i warunkami opisanymi przez Zamawiającego w zapytaniu ofertowym.</w:t>
      </w:r>
    </w:p>
    <w:p w14:paraId="6D776588" w14:textId="76F4FFD1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Po zapoznaniu się z</w:t>
      </w:r>
      <w:r w:rsidR="00D526C2">
        <w:rPr>
          <w:rFonts w:ascii="Times New Roman" w:hAnsi="Times New Roman" w:cs="Times New Roman"/>
          <w:sz w:val="24"/>
          <w:szCs w:val="24"/>
        </w:rPr>
        <w:t xml:space="preserve"> </w:t>
      </w:r>
      <w:r w:rsidR="0028665E" w:rsidRPr="0028665E">
        <w:rPr>
          <w:rFonts w:ascii="Times New Roman" w:hAnsi="Times New Roman" w:cs="Times New Roman"/>
          <w:sz w:val="24"/>
          <w:szCs w:val="24"/>
        </w:rPr>
        <w:t>Klauzul</w:t>
      </w:r>
      <w:r w:rsidR="0028665E">
        <w:rPr>
          <w:rFonts w:ascii="Times New Roman" w:hAnsi="Times New Roman" w:cs="Times New Roman"/>
          <w:sz w:val="24"/>
          <w:szCs w:val="24"/>
        </w:rPr>
        <w:t xml:space="preserve">ą </w:t>
      </w:r>
      <w:r w:rsidR="0028665E" w:rsidRPr="0028665E">
        <w:rPr>
          <w:rFonts w:ascii="Times New Roman" w:hAnsi="Times New Roman" w:cs="Times New Roman"/>
          <w:sz w:val="24"/>
          <w:szCs w:val="24"/>
        </w:rPr>
        <w:t>informacyjn</w:t>
      </w:r>
      <w:r w:rsidR="0028665E">
        <w:rPr>
          <w:rFonts w:ascii="Times New Roman" w:hAnsi="Times New Roman" w:cs="Times New Roman"/>
          <w:sz w:val="24"/>
          <w:szCs w:val="24"/>
        </w:rPr>
        <w:t>ą</w:t>
      </w:r>
      <w:r w:rsidR="0028665E" w:rsidRPr="0028665E">
        <w:rPr>
          <w:rFonts w:ascii="Times New Roman" w:hAnsi="Times New Roman" w:cs="Times New Roman"/>
          <w:sz w:val="24"/>
          <w:szCs w:val="24"/>
        </w:rPr>
        <w:t xml:space="preserve"> Zamawiającego w zakresie przetwarzania danych osobowych</w:t>
      </w:r>
      <w:r w:rsidR="00D526C2">
        <w:rPr>
          <w:rFonts w:ascii="Times New Roman" w:hAnsi="Times New Roman" w:cs="Times New Roman"/>
          <w:sz w:val="24"/>
          <w:szCs w:val="24"/>
        </w:rPr>
        <w:t xml:space="preserve"> </w:t>
      </w:r>
      <w:r w:rsidRPr="00D554B8">
        <w:rPr>
          <w:rFonts w:ascii="Times New Roman" w:hAnsi="Times New Roman" w:cs="Times New Roman"/>
          <w:sz w:val="24"/>
          <w:szCs w:val="24"/>
        </w:rPr>
        <w:t xml:space="preserve">oświadczam, że wyrażam zgodę na przetwarzanie danych osobowych przekazanych przeze mnie Zamawiającemu w toku postępowania i – w przypadku wyboru złożonej przeze mnie oferty jako najkorzystniejszej – w toku wykonania </w:t>
      </w:r>
      <w:r w:rsidR="00994340" w:rsidRPr="00D554B8">
        <w:rPr>
          <w:rFonts w:ascii="Times New Roman" w:hAnsi="Times New Roman" w:cs="Times New Roman"/>
          <w:sz w:val="24"/>
          <w:szCs w:val="24"/>
        </w:rPr>
        <w:t>zamówienia</w:t>
      </w:r>
      <w:r w:rsidR="0028665E">
        <w:rPr>
          <w:rFonts w:ascii="Times New Roman" w:hAnsi="Times New Roman" w:cs="Times New Roman"/>
          <w:sz w:val="24"/>
          <w:szCs w:val="24"/>
        </w:rPr>
        <w:t xml:space="preserve"> </w:t>
      </w:r>
      <w:r w:rsidRPr="00D554B8">
        <w:rPr>
          <w:rFonts w:ascii="Times New Roman" w:hAnsi="Times New Roman" w:cs="Times New Roman"/>
          <w:sz w:val="24"/>
          <w:szCs w:val="24"/>
        </w:rPr>
        <w:t xml:space="preserve">o udzielenie zamówienia zgodnie z postanowieniami </w:t>
      </w:r>
      <w:r w:rsidR="00D526C2">
        <w:rPr>
          <w:rFonts w:ascii="Times New Roman" w:hAnsi="Times New Roman" w:cs="Times New Roman"/>
          <w:sz w:val="24"/>
          <w:szCs w:val="24"/>
        </w:rPr>
        <w:t>polityki</w:t>
      </w:r>
      <w:r w:rsidRPr="00D554B8">
        <w:rPr>
          <w:rFonts w:ascii="Times New Roman" w:hAnsi="Times New Roman" w:cs="Times New Roman"/>
          <w:sz w:val="24"/>
          <w:szCs w:val="24"/>
        </w:rPr>
        <w:t>.</w:t>
      </w:r>
    </w:p>
    <w:p w14:paraId="72A2D508" w14:textId="72A9238E" w:rsidR="00994340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lastRenderedPageBreak/>
        <w:t>Pod rygorem odpowiedzialności z art. 297 Kodeksu Karnego, oświadczam, że załączone do oferty dokumenty opisują stan faktyczny i prawny na dzień sporządzenia oferty.</w:t>
      </w:r>
    </w:p>
    <w:p w14:paraId="2D2DFBC8" w14:textId="77777777" w:rsidR="00994340" w:rsidRPr="00D554B8" w:rsidRDefault="00994340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64B93" w14:textId="5820F967" w:rsidR="008B19AD" w:rsidRPr="00D554B8" w:rsidRDefault="008B19AD" w:rsidP="00D554B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B8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 (DZ. U. </w:t>
      </w:r>
      <w:proofErr w:type="spellStart"/>
      <w:r w:rsidRPr="00D554B8">
        <w:rPr>
          <w:rFonts w:ascii="Times New Roman" w:hAnsi="Times New Roman" w:cs="Times New Roman"/>
          <w:b/>
          <w:bCs/>
          <w:sz w:val="24"/>
          <w:szCs w:val="24"/>
        </w:rPr>
        <w:t>Ue</w:t>
      </w:r>
      <w:proofErr w:type="spellEnd"/>
      <w:r w:rsidRPr="00D554B8">
        <w:rPr>
          <w:rFonts w:ascii="Times New Roman" w:hAnsi="Times New Roman" w:cs="Times New Roman"/>
          <w:b/>
          <w:bCs/>
          <w:sz w:val="24"/>
          <w:szCs w:val="24"/>
        </w:rPr>
        <w:t xml:space="preserve">. L. Z 2016 r. Nr 119, str. 1):  </w:t>
      </w:r>
    </w:p>
    <w:p w14:paraId="1BFE440F" w14:textId="0B674C75" w:rsidR="008B19AD" w:rsidRPr="00D554B8" w:rsidRDefault="008B19AD" w:rsidP="00D554B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B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w niniejszym postępowaniu.</w:t>
      </w:r>
    </w:p>
    <w:p w14:paraId="19E83B2A" w14:textId="77777777" w:rsidR="008B19AD" w:rsidRPr="00D554B8" w:rsidRDefault="008B19AD" w:rsidP="00D554B8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70EA1580" w14:textId="77777777" w:rsidR="008B19AD" w:rsidRPr="00D554B8" w:rsidRDefault="008B19AD" w:rsidP="00D554B8">
      <w:p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Times New Roman" w:hAnsi="Times New Roman"/>
          <w:sz w:val="24"/>
          <w:szCs w:val="24"/>
        </w:rPr>
      </w:pPr>
    </w:p>
    <w:p w14:paraId="66EB72BD" w14:textId="77777777" w:rsidR="00D554B8" w:rsidRDefault="008B19AD" w:rsidP="00D554B8">
      <w:pPr>
        <w:shd w:val="clear" w:color="auto" w:fill="FFFFFF"/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D554B8">
        <w:rPr>
          <w:rFonts w:ascii="Times New Roman" w:hAnsi="Times New Roman"/>
          <w:b/>
          <w:bCs/>
          <w:sz w:val="24"/>
          <w:szCs w:val="24"/>
        </w:rPr>
        <w:t>___________________________</w:t>
      </w:r>
      <w:bookmarkStart w:id="2" w:name="_Hlk170295745"/>
      <w:r w:rsidR="00D554B8" w:rsidRPr="00D554B8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5FCFEB62" w14:textId="28E7FD41" w:rsidR="008B19AD" w:rsidRPr="002256B9" w:rsidRDefault="00D554B8" w:rsidP="00D554B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2256B9">
        <w:rPr>
          <w:rFonts w:ascii="Times New Roman" w:hAnsi="Times New Roman"/>
          <w:i/>
          <w:iCs/>
          <w:sz w:val="16"/>
          <w:szCs w:val="16"/>
          <w:lang w:eastAsia="pl-PL"/>
        </w:rPr>
        <w:t>Podpis osoby reprezentującej podmiot składający ofertę</w:t>
      </w:r>
      <w:bookmarkEnd w:id="2"/>
    </w:p>
    <w:p w14:paraId="48C859F6" w14:textId="77777777" w:rsidR="00D554B8" w:rsidRPr="002256B9" w:rsidRDefault="008B19AD" w:rsidP="00D554B8">
      <w:pPr>
        <w:spacing w:after="0" w:line="100" w:lineRule="atLeast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  <w:r w:rsidRPr="002256B9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 </w:t>
      </w:r>
    </w:p>
    <w:p w14:paraId="52D2A49E" w14:textId="77777777" w:rsidR="00D554B8" w:rsidRPr="002256B9" w:rsidRDefault="00D554B8" w:rsidP="00D554B8">
      <w:pPr>
        <w:spacing w:after="0" w:line="100" w:lineRule="atLeast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</w:p>
    <w:p w14:paraId="3740AE30" w14:textId="77777777" w:rsidR="00D554B8" w:rsidRPr="002256B9" w:rsidRDefault="00D554B8" w:rsidP="00D554B8">
      <w:pPr>
        <w:spacing w:after="0" w:line="100" w:lineRule="atLeast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</w:p>
    <w:p w14:paraId="5F73D023" w14:textId="77777777" w:rsidR="00D554B8" w:rsidRPr="002256B9" w:rsidRDefault="00D554B8" w:rsidP="00D554B8">
      <w:pPr>
        <w:spacing w:after="0" w:line="100" w:lineRule="atLeast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</w:p>
    <w:p w14:paraId="0BD76EBF" w14:textId="0387912E" w:rsidR="00D554B8" w:rsidRPr="002256B9" w:rsidRDefault="00D554B8" w:rsidP="00D554B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2256B9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</w:t>
      </w:r>
      <w:r w:rsidRPr="002256B9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</w:p>
    <w:p w14:paraId="532B29A3" w14:textId="45E24CEA" w:rsidR="004E1CA8" w:rsidRPr="002256B9" w:rsidRDefault="004E1CA8" w:rsidP="00D554B8">
      <w:pPr>
        <w:spacing w:after="0" w:line="100" w:lineRule="atLeast"/>
        <w:rPr>
          <w:rFonts w:ascii="Times New Roman" w:hAnsi="Times New Roman"/>
          <w:i/>
          <w:iCs/>
          <w:sz w:val="16"/>
          <w:szCs w:val="16"/>
        </w:rPr>
      </w:pPr>
      <w:r w:rsidRPr="002256B9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>Data sporządzenia oferty</w:t>
      </w:r>
      <w:r w:rsidR="008B19AD" w:rsidRPr="002256B9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                                    </w:t>
      </w:r>
      <w:r w:rsidR="008B19AD" w:rsidRPr="002256B9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ab/>
      </w:r>
      <w:r w:rsidR="008B19AD" w:rsidRPr="002256B9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ab/>
      </w:r>
    </w:p>
    <w:p w14:paraId="4470C28C" w14:textId="77777777" w:rsidR="004E1CA8" w:rsidRPr="002256B9" w:rsidRDefault="004E1CA8" w:rsidP="00D554B8">
      <w:pPr>
        <w:pStyle w:val="Bezodstpw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269D149F" w14:textId="77777777" w:rsidR="00D554B8" w:rsidRPr="002256B9" w:rsidRDefault="00D554B8" w:rsidP="00D554B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14:paraId="1C82C689" w14:textId="77777777" w:rsidR="00D554B8" w:rsidRPr="002256B9" w:rsidRDefault="00D554B8" w:rsidP="00D554B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sz w:val="16"/>
          <w:szCs w:val="16"/>
        </w:rPr>
      </w:pPr>
    </w:p>
    <w:p w14:paraId="7CB871DF" w14:textId="732CE60F" w:rsidR="00994340" w:rsidRPr="002256B9" w:rsidRDefault="00994340" w:rsidP="00D554B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56B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2256B9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</w:t>
      </w:r>
    </w:p>
    <w:p w14:paraId="628A81A3" w14:textId="3D2C43BA" w:rsidR="00994340" w:rsidRPr="002256B9" w:rsidRDefault="00994340" w:rsidP="00D554B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</w:pPr>
      <w:r w:rsidRPr="002256B9">
        <w:rPr>
          <w:rFonts w:ascii="Times New Roman" w:hAnsi="Times New Roman"/>
          <w:i/>
          <w:iCs/>
          <w:sz w:val="24"/>
          <w:szCs w:val="24"/>
          <w:vertAlign w:val="superscript"/>
          <w:lang w:eastAsia="ar-SA"/>
        </w:rPr>
        <w:t xml:space="preserve"> Pieczęć firmowa</w:t>
      </w:r>
    </w:p>
    <w:p w14:paraId="18066448" w14:textId="3355D44B" w:rsidR="00B36841" w:rsidRPr="00D554B8" w:rsidRDefault="00B36841" w:rsidP="00D554B8">
      <w:pPr>
        <w:spacing w:after="0"/>
        <w:rPr>
          <w:rFonts w:ascii="Times New Roman" w:hAnsi="Times New Roman"/>
          <w:sz w:val="24"/>
          <w:szCs w:val="24"/>
        </w:rPr>
      </w:pPr>
    </w:p>
    <w:sectPr w:rsidR="00B36841" w:rsidRPr="00D554B8" w:rsidSect="00A42B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531" w:bottom="2268" w:left="153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680AB" w14:textId="77777777" w:rsidR="0056390F" w:rsidRDefault="0056390F" w:rsidP="00013907">
      <w:pPr>
        <w:spacing w:after="0" w:line="240" w:lineRule="auto"/>
      </w:pPr>
      <w:r>
        <w:separator/>
      </w:r>
    </w:p>
  </w:endnote>
  <w:endnote w:type="continuationSeparator" w:id="0">
    <w:p w14:paraId="6A01DDA1" w14:textId="77777777" w:rsidR="0056390F" w:rsidRDefault="0056390F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9EE4D" w14:textId="77777777" w:rsidR="00151A57" w:rsidRDefault="0007620B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0" wp14:anchorId="11CCE475" wp14:editId="7C650B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A1EC4" w14:textId="77777777" w:rsidR="00151A57" w:rsidRDefault="00151A57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0" wp14:anchorId="06709517" wp14:editId="28144C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00000"/>
          <wp:effectExtent l="0" t="0" r="0" b="0"/>
          <wp:wrapThrough wrapText="bothSides">
            <wp:wrapPolygon edited="0">
              <wp:start x="8110" y="4573"/>
              <wp:lineTo x="7675" y="6860"/>
              <wp:lineTo x="7620" y="14634"/>
              <wp:lineTo x="8219" y="16463"/>
              <wp:lineTo x="8437" y="16463"/>
              <wp:lineTo x="20629" y="15091"/>
              <wp:lineTo x="20629" y="6860"/>
              <wp:lineTo x="20194" y="6402"/>
              <wp:lineTo x="8491" y="4573"/>
              <wp:lineTo x="8110" y="4573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BAAB8" w14:textId="77777777" w:rsidR="0056390F" w:rsidRDefault="0056390F" w:rsidP="00013907">
      <w:pPr>
        <w:spacing w:after="0" w:line="240" w:lineRule="auto"/>
      </w:pPr>
      <w:r>
        <w:separator/>
      </w:r>
    </w:p>
  </w:footnote>
  <w:footnote w:type="continuationSeparator" w:id="0">
    <w:p w14:paraId="024C7EEC" w14:textId="77777777" w:rsidR="0056390F" w:rsidRDefault="0056390F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785F8" w14:textId="77777777" w:rsidR="0062723F" w:rsidRDefault="00000000">
    <w:pPr>
      <w:pStyle w:val="Nagwek"/>
    </w:pPr>
    <w:r>
      <w:rPr>
        <w:noProof/>
        <w:lang w:eastAsia="pl-PL"/>
      </w:rPr>
      <w:pict w14:anchorId="763C1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1" o:spid="_x0000_s1092" type="#_x0000_t75" style="position:absolute;margin-left:0;margin-top:0;width:624.95pt;height:883.95pt;z-index:-251655680;mso-position-horizontal:center;mso-position-horizontal-relative:margin;mso-position-vertical:center;mso-position-vertical-relative:margin" o:allowincell="f">
          <v:imagedata r:id="rId1" o:title="papierDIH_podklad-03"/>
          <w10:wrap anchorx="margin" anchory="margin"/>
        </v:shape>
      </w:pict>
    </w:r>
    <w:r w:rsidR="00C8111D">
      <w:rPr>
        <w:noProof/>
        <w:lang w:eastAsia="pl-PL"/>
      </w:rPr>
      <w:drawing>
        <wp:anchor distT="0" distB="0" distL="114300" distR="114300" simplePos="0" relativeHeight="251658752" behindDoc="1" locked="0" layoutInCell="0" allowOverlap="1" wp14:anchorId="7B89D411" wp14:editId="71997D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607F" w14:textId="77777777" w:rsidR="00151A57" w:rsidRDefault="00EF79EB">
    <w:pPr>
      <w:pStyle w:val="Nagwek"/>
    </w:pPr>
    <w:r w:rsidRPr="00EF79EB">
      <w:rPr>
        <w:noProof/>
      </w:rPr>
      <w:drawing>
        <wp:anchor distT="0" distB="0" distL="114300" distR="114300" simplePos="0" relativeHeight="251670016" behindDoc="0" locked="0" layoutInCell="1" allowOverlap="0" wp14:anchorId="2864CC18" wp14:editId="3DF681F8">
          <wp:simplePos x="0" y="0"/>
          <wp:positionH relativeFrom="page">
            <wp:posOffset>10018</wp:posOffset>
          </wp:positionH>
          <wp:positionV relativeFrom="page">
            <wp:posOffset>7042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68B80" w14:textId="001BBB0C" w:rsidR="00151A57" w:rsidRDefault="00672E80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3199F6CE" wp14:editId="18804DA1">
          <wp:simplePos x="0" y="0"/>
          <wp:positionH relativeFrom="column">
            <wp:posOffset>3717046</wp:posOffset>
          </wp:positionH>
          <wp:positionV relativeFrom="paragraph">
            <wp:posOffset>116400</wp:posOffset>
          </wp:positionV>
          <wp:extent cx="552450" cy="552450"/>
          <wp:effectExtent l="0" t="0" r="0" b="0"/>
          <wp:wrapNone/>
          <wp:docPr id="1769562006" name="Obraz 176956200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62006" name="Obraz 176956200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5261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2" o:spid="_x0000_s1093" type="#_x0000_t75" style="position:absolute;margin-left:0;margin-top:0;width:624.95pt;height:883.95pt;z-index:-251654656;mso-position-horizontal:center;mso-position-horizontal-relative:margin;mso-position-vertical:center;mso-position-vertical-relative:margin" o:allowincell="f">
          <v:imagedata r:id="rId3" o:title="papierDIH_podkla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90F0" w14:textId="01066F0E" w:rsidR="00151A57" w:rsidRDefault="00A42B3B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B680A43" wp14:editId="599414F8">
          <wp:simplePos x="0" y="0"/>
          <wp:positionH relativeFrom="column">
            <wp:posOffset>3735021</wp:posOffset>
          </wp:positionH>
          <wp:positionV relativeFrom="paragraph">
            <wp:posOffset>468923</wp:posOffset>
          </wp:positionV>
          <wp:extent cx="552450" cy="5524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52262631" wp14:editId="41EBC48D">
          <wp:simplePos x="0" y="0"/>
          <wp:positionH relativeFrom="page">
            <wp:posOffset>18051</wp:posOffset>
          </wp:positionH>
          <wp:positionV relativeFrom="page">
            <wp:posOffset>211016</wp:posOffset>
          </wp:positionV>
          <wp:extent cx="7544481" cy="1256400"/>
          <wp:effectExtent l="0" t="0" r="0" b="0"/>
          <wp:wrapThrough wrapText="bothSides">
            <wp:wrapPolygon edited="0">
              <wp:start x="2509" y="5242"/>
              <wp:lineTo x="1364" y="6224"/>
              <wp:lineTo x="1309" y="14087"/>
              <wp:lineTo x="12817" y="14087"/>
              <wp:lineTo x="12817" y="5242"/>
              <wp:lineTo x="2509" y="524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81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7976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810" o:spid="_x0000_s1091" type="#_x0000_t75" style="position:absolute;margin-left:-91.35pt;margin-top:-161.95pt;width:624.95pt;height:883.95pt;z-index:-251656704;mso-position-horizontal-relative:margin;mso-position-vertical-relative:margin" o:allowincell="f">
          <v:imagedata r:id="rId3" o:title="papierDIH_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06BE"/>
    <w:multiLevelType w:val="multilevel"/>
    <w:tmpl w:val="888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B11"/>
    <w:multiLevelType w:val="multilevel"/>
    <w:tmpl w:val="C3D2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A54"/>
    <w:multiLevelType w:val="hybridMultilevel"/>
    <w:tmpl w:val="F018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19F1"/>
    <w:multiLevelType w:val="multilevel"/>
    <w:tmpl w:val="1E88C0F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656A34"/>
    <w:multiLevelType w:val="hybridMultilevel"/>
    <w:tmpl w:val="DE9C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AB0"/>
    <w:multiLevelType w:val="hybridMultilevel"/>
    <w:tmpl w:val="8B2A2BC8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B2AFE"/>
    <w:multiLevelType w:val="hybridMultilevel"/>
    <w:tmpl w:val="C4C8A2D0"/>
    <w:lvl w:ilvl="0" w:tplc="C91AA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65B"/>
    <w:multiLevelType w:val="hybridMultilevel"/>
    <w:tmpl w:val="9B30E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6AA"/>
    <w:multiLevelType w:val="hybridMultilevel"/>
    <w:tmpl w:val="8B6C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CD8"/>
    <w:multiLevelType w:val="hybridMultilevel"/>
    <w:tmpl w:val="16286558"/>
    <w:lvl w:ilvl="0" w:tplc="08F88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1BAC"/>
    <w:multiLevelType w:val="hybridMultilevel"/>
    <w:tmpl w:val="4A8A07D4"/>
    <w:lvl w:ilvl="0" w:tplc="9306E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02C7"/>
    <w:multiLevelType w:val="hybridMultilevel"/>
    <w:tmpl w:val="9A1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967"/>
    <w:multiLevelType w:val="hybridMultilevel"/>
    <w:tmpl w:val="F942EEB8"/>
    <w:lvl w:ilvl="0" w:tplc="4C167CB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3C7F"/>
    <w:multiLevelType w:val="hybridMultilevel"/>
    <w:tmpl w:val="AC6C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1EEB"/>
    <w:multiLevelType w:val="hybridMultilevel"/>
    <w:tmpl w:val="A4D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05CCB"/>
    <w:multiLevelType w:val="hybridMultilevel"/>
    <w:tmpl w:val="67EAD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2ED9"/>
    <w:multiLevelType w:val="hybridMultilevel"/>
    <w:tmpl w:val="C3181324"/>
    <w:lvl w:ilvl="0" w:tplc="C6460E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5C02"/>
    <w:multiLevelType w:val="hybridMultilevel"/>
    <w:tmpl w:val="E60C0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2059">
    <w:abstractNumId w:val="10"/>
  </w:num>
  <w:num w:numId="2" w16cid:durableId="416757636">
    <w:abstractNumId w:val="1"/>
  </w:num>
  <w:num w:numId="3" w16cid:durableId="91442337">
    <w:abstractNumId w:val="0"/>
  </w:num>
  <w:num w:numId="4" w16cid:durableId="1092554699">
    <w:abstractNumId w:val="15"/>
  </w:num>
  <w:num w:numId="5" w16cid:durableId="352994845">
    <w:abstractNumId w:val="7"/>
  </w:num>
  <w:num w:numId="6" w16cid:durableId="548107726">
    <w:abstractNumId w:val="18"/>
  </w:num>
  <w:num w:numId="7" w16cid:durableId="667485432">
    <w:abstractNumId w:val="2"/>
  </w:num>
  <w:num w:numId="8" w16cid:durableId="55397242">
    <w:abstractNumId w:val="14"/>
  </w:num>
  <w:num w:numId="9" w16cid:durableId="1200292">
    <w:abstractNumId w:val="19"/>
  </w:num>
  <w:num w:numId="10" w16cid:durableId="1039209939">
    <w:abstractNumId w:val="16"/>
  </w:num>
  <w:num w:numId="11" w16cid:durableId="116487690">
    <w:abstractNumId w:val="4"/>
  </w:num>
  <w:num w:numId="12" w16cid:durableId="1909730921">
    <w:abstractNumId w:val="5"/>
  </w:num>
  <w:num w:numId="13" w16cid:durableId="1718700325">
    <w:abstractNumId w:val="9"/>
  </w:num>
  <w:num w:numId="14" w16cid:durableId="2123573421">
    <w:abstractNumId w:val="8"/>
  </w:num>
  <w:num w:numId="15" w16cid:durableId="1268388429">
    <w:abstractNumId w:val="13"/>
  </w:num>
  <w:num w:numId="16" w16cid:durableId="36050406">
    <w:abstractNumId w:val="11"/>
  </w:num>
  <w:num w:numId="17" w16cid:durableId="1010180720">
    <w:abstractNumId w:val="17"/>
  </w:num>
  <w:num w:numId="18" w16cid:durableId="1972130302">
    <w:abstractNumId w:val="12"/>
  </w:num>
  <w:num w:numId="19" w16cid:durableId="1242518905">
    <w:abstractNumId w:val="6"/>
  </w:num>
  <w:num w:numId="20" w16cid:durableId="118162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07D2E"/>
    <w:rsid w:val="00011B4C"/>
    <w:rsid w:val="00013907"/>
    <w:rsid w:val="00031D05"/>
    <w:rsid w:val="0007620B"/>
    <w:rsid w:val="00080CDE"/>
    <w:rsid w:val="00083FF5"/>
    <w:rsid w:val="000A699F"/>
    <w:rsid w:val="000B769D"/>
    <w:rsid w:val="000D0BB0"/>
    <w:rsid w:val="000D1E01"/>
    <w:rsid w:val="0013232D"/>
    <w:rsid w:val="001470D6"/>
    <w:rsid w:val="00151A57"/>
    <w:rsid w:val="001872B4"/>
    <w:rsid w:val="001937A7"/>
    <w:rsid w:val="001B0102"/>
    <w:rsid w:val="001C0005"/>
    <w:rsid w:val="001E5FBA"/>
    <w:rsid w:val="001F5009"/>
    <w:rsid w:val="00202733"/>
    <w:rsid w:val="002256B9"/>
    <w:rsid w:val="002316E3"/>
    <w:rsid w:val="00251F90"/>
    <w:rsid w:val="0028665E"/>
    <w:rsid w:val="00295A36"/>
    <w:rsid w:val="002A3146"/>
    <w:rsid w:val="002B5134"/>
    <w:rsid w:val="002D1E7C"/>
    <w:rsid w:val="002D5A22"/>
    <w:rsid w:val="002F7C45"/>
    <w:rsid w:val="00341375"/>
    <w:rsid w:val="00357C05"/>
    <w:rsid w:val="0036707B"/>
    <w:rsid w:val="00397CE5"/>
    <w:rsid w:val="003B0534"/>
    <w:rsid w:val="003B7CAA"/>
    <w:rsid w:val="003E048D"/>
    <w:rsid w:val="003F13E6"/>
    <w:rsid w:val="004108DC"/>
    <w:rsid w:val="0041760F"/>
    <w:rsid w:val="00417B9D"/>
    <w:rsid w:val="00456E27"/>
    <w:rsid w:val="004668F2"/>
    <w:rsid w:val="004C14CF"/>
    <w:rsid w:val="004E1CA8"/>
    <w:rsid w:val="004F2668"/>
    <w:rsid w:val="00530311"/>
    <w:rsid w:val="0054724D"/>
    <w:rsid w:val="0055787C"/>
    <w:rsid w:val="0056390F"/>
    <w:rsid w:val="00564491"/>
    <w:rsid w:val="00597034"/>
    <w:rsid w:val="005D3B82"/>
    <w:rsid w:val="005E15E6"/>
    <w:rsid w:val="005E6617"/>
    <w:rsid w:val="006104DC"/>
    <w:rsid w:val="00613607"/>
    <w:rsid w:val="0061396A"/>
    <w:rsid w:val="00615317"/>
    <w:rsid w:val="0062723F"/>
    <w:rsid w:val="006373A3"/>
    <w:rsid w:val="00641870"/>
    <w:rsid w:val="00672E80"/>
    <w:rsid w:val="00680998"/>
    <w:rsid w:val="00696F24"/>
    <w:rsid w:val="006A37F9"/>
    <w:rsid w:val="006A5839"/>
    <w:rsid w:val="006B7410"/>
    <w:rsid w:val="006D6F20"/>
    <w:rsid w:val="006E65B6"/>
    <w:rsid w:val="00712D4F"/>
    <w:rsid w:val="00731682"/>
    <w:rsid w:val="00783394"/>
    <w:rsid w:val="007919B7"/>
    <w:rsid w:val="007C13BE"/>
    <w:rsid w:val="008051DD"/>
    <w:rsid w:val="008162F3"/>
    <w:rsid w:val="00830DF2"/>
    <w:rsid w:val="00833D87"/>
    <w:rsid w:val="00870BA3"/>
    <w:rsid w:val="0088010F"/>
    <w:rsid w:val="008A3A8A"/>
    <w:rsid w:val="008B19AD"/>
    <w:rsid w:val="008D1644"/>
    <w:rsid w:val="008D7AD3"/>
    <w:rsid w:val="008F3A77"/>
    <w:rsid w:val="009079DF"/>
    <w:rsid w:val="00964B25"/>
    <w:rsid w:val="009753F7"/>
    <w:rsid w:val="00994340"/>
    <w:rsid w:val="0099576F"/>
    <w:rsid w:val="009A3B76"/>
    <w:rsid w:val="009C6BC5"/>
    <w:rsid w:val="009D2A36"/>
    <w:rsid w:val="009E7C8C"/>
    <w:rsid w:val="00A22634"/>
    <w:rsid w:val="00A257C6"/>
    <w:rsid w:val="00A42B3B"/>
    <w:rsid w:val="00A77530"/>
    <w:rsid w:val="00A86F59"/>
    <w:rsid w:val="00AB270C"/>
    <w:rsid w:val="00AC6384"/>
    <w:rsid w:val="00AE5750"/>
    <w:rsid w:val="00B05215"/>
    <w:rsid w:val="00B13E06"/>
    <w:rsid w:val="00B2220F"/>
    <w:rsid w:val="00B34505"/>
    <w:rsid w:val="00B36841"/>
    <w:rsid w:val="00B419FB"/>
    <w:rsid w:val="00B51346"/>
    <w:rsid w:val="00B9049B"/>
    <w:rsid w:val="00BA58A9"/>
    <w:rsid w:val="00BB32C2"/>
    <w:rsid w:val="00BC5E7B"/>
    <w:rsid w:val="00BD39A9"/>
    <w:rsid w:val="00BE6C50"/>
    <w:rsid w:val="00C12103"/>
    <w:rsid w:val="00C4284D"/>
    <w:rsid w:val="00C54A3F"/>
    <w:rsid w:val="00C63147"/>
    <w:rsid w:val="00C70C21"/>
    <w:rsid w:val="00C8111D"/>
    <w:rsid w:val="00CA3DAE"/>
    <w:rsid w:val="00CC169E"/>
    <w:rsid w:val="00D02D19"/>
    <w:rsid w:val="00D10F53"/>
    <w:rsid w:val="00D305CA"/>
    <w:rsid w:val="00D41BD2"/>
    <w:rsid w:val="00D526C2"/>
    <w:rsid w:val="00D554B8"/>
    <w:rsid w:val="00D72742"/>
    <w:rsid w:val="00D7531D"/>
    <w:rsid w:val="00D94917"/>
    <w:rsid w:val="00DB58D5"/>
    <w:rsid w:val="00DE3474"/>
    <w:rsid w:val="00E15273"/>
    <w:rsid w:val="00E24886"/>
    <w:rsid w:val="00E54B44"/>
    <w:rsid w:val="00E72408"/>
    <w:rsid w:val="00E74EAC"/>
    <w:rsid w:val="00EA5188"/>
    <w:rsid w:val="00EB622D"/>
    <w:rsid w:val="00EB6A60"/>
    <w:rsid w:val="00EC3CD8"/>
    <w:rsid w:val="00EF0F4A"/>
    <w:rsid w:val="00EF79EB"/>
    <w:rsid w:val="00F144CA"/>
    <w:rsid w:val="00F20D21"/>
    <w:rsid w:val="00F65734"/>
    <w:rsid w:val="00F92189"/>
    <w:rsid w:val="00FC7C7B"/>
    <w:rsid w:val="00FF5922"/>
    <w:rsid w:val="00FF5B41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5626"/>
  <w15:docId w15:val="{0F2655FB-A45B-4C46-BF46-3ED6FF4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B4C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B3B"/>
    <w:rPr>
      <w:rFonts w:ascii="Garamond" w:hAnsi="Garamond" w:cs="Arial"/>
      <w:sz w:val="22"/>
    </w:rPr>
  </w:style>
  <w:style w:type="paragraph" w:styleId="Akapitzlist">
    <w:name w:val="List Paragraph"/>
    <w:basedOn w:val="Normalny"/>
    <w:uiPriority w:val="34"/>
    <w:qFormat/>
    <w:rsid w:val="00A42B3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grOla\Downloads\KPT_ck_papie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8E13-89C2-4FE2-998D-F1D60D2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KPT_ck_papier_pl</Template>
  <TotalTime>66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bazgrOla</dc:creator>
  <cp:lastModifiedBy>Katarzyna Stępniewska</cp:lastModifiedBy>
  <cp:revision>34</cp:revision>
  <cp:lastPrinted>2017-12-18T13:05:00Z</cp:lastPrinted>
  <dcterms:created xsi:type="dcterms:W3CDTF">2024-05-28T11:49:00Z</dcterms:created>
  <dcterms:modified xsi:type="dcterms:W3CDTF">2024-06-27T08:29:00Z</dcterms:modified>
</cp:coreProperties>
</file>